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238A" w14:textId="77777777" w:rsidR="00882A2D" w:rsidRDefault="00CE388B" w:rsidP="00882A2D">
      <w:r>
        <w:rPr>
          <w:noProof/>
        </w:rPr>
        <w:drawing>
          <wp:anchor distT="0" distB="0" distL="118745" distR="118745" simplePos="0" relativeHeight="251668483" behindDoc="0" locked="0" layoutInCell="1" allowOverlap="1" wp14:anchorId="31FA4771" wp14:editId="69937983">
            <wp:simplePos x="0" y="0"/>
            <wp:positionH relativeFrom="page">
              <wp:posOffset>762000</wp:posOffset>
            </wp:positionH>
            <wp:positionV relativeFrom="page">
              <wp:posOffset>569595</wp:posOffset>
            </wp:positionV>
            <wp:extent cx="6242050" cy="5414010"/>
            <wp:effectExtent l="0" t="0" r="6350" b="0"/>
            <wp:wrapTight wrapText="bothSides">
              <wp:wrapPolygon edited="0">
                <wp:start x="0" y="0"/>
                <wp:lineTo x="0" y="21483"/>
                <wp:lineTo x="21534" y="21483"/>
                <wp:lineTo x="21534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4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9105" wp14:editId="592D6560">
                <wp:simplePos x="0" y="0"/>
                <wp:positionH relativeFrom="page">
                  <wp:posOffset>419100</wp:posOffset>
                </wp:positionH>
                <wp:positionV relativeFrom="page">
                  <wp:posOffset>8013700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C7B486" w14:textId="77777777" w:rsidR="00882A2D" w:rsidRDefault="00742BF0" w:rsidP="00882A2D">
                            <w:pPr>
                              <w:pStyle w:val="Date"/>
                            </w:pPr>
                            <w:r>
                              <w:t>May 31-June 2, 2012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33pt;margin-top:631pt;width:547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IMu8CAABO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" filled="f" stroked="f">
                <v:textbox inset=",0,,0">
                  <w:txbxContent>
                    <w:p w14:paraId="0DC7B486" w14:textId="77777777" w:rsidR="00882A2D" w:rsidRDefault="00742BF0" w:rsidP="00882A2D">
                      <w:pPr>
                        <w:pStyle w:val="Date"/>
                      </w:pPr>
                      <w:r>
                        <w:t>May 31-June 2,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B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6F7AE" wp14:editId="63A8A5F3">
                <wp:simplePos x="0" y="0"/>
                <wp:positionH relativeFrom="page">
                  <wp:posOffset>419100</wp:posOffset>
                </wp:positionH>
                <wp:positionV relativeFrom="page">
                  <wp:posOffset>8273415</wp:posOffset>
                </wp:positionV>
                <wp:extent cx="6949440" cy="532130"/>
                <wp:effectExtent l="0" t="0" r="0" b="1270"/>
                <wp:wrapTight wrapText="bothSides">
                  <wp:wrapPolygon edited="0">
                    <wp:start x="79" y="0"/>
                    <wp:lineTo x="79" y="20621"/>
                    <wp:lineTo x="21395" y="20621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276B" w14:textId="77777777" w:rsidR="00882A2D" w:rsidRDefault="00742BF0" w:rsidP="00882A2D">
                            <w:pPr>
                              <w:pStyle w:val="ContactDetails"/>
                            </w:pPr>
                            <w:r>
                              <w:t>20 Cooper Square 5</w:t>
                            </w:r>
                            <w:r w:rsidRPr="00742BF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New York NY, 10012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pt;margin-top:651.45pt;width:547.2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" filled="f" stroked="f">
                <v:textbox inset=",0,,0">
                  <w:txbxContent>
                    <w:p w14:paraId="61C6276B" w14:textId="77777777" w:rsidR="00882A2D" w:rsidRDefault="00742BF0" w:rsidP="00882A2D">
                      <w:pPr>
                        <w:pStyle w:val="ContactDetails"/>
                      </w:pPr>
                      <w:r>
                        <w:t>20 Cooper Square 5</w:t>
                      </w:r>
                      <w:r w:rsidRPr="00742BF0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floor, New York NY, 10012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2B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35004" wp14:editId="2C518325">
                <wp:simplePos x="0" y="0"/>
                <wp:positionH relativeFrom="page">
                  <wp:posOffset>124460</wp:posOffset>
                </wp:positionH>
                <wp:positionV relativeFrom="page">
                  <wp:posOffset>7391400</wp:posOffset>
                </wp:positionV>
                <wp:extent cx="7244080" cy="622300"/>
                <wp:effectExtent l="0" t="0" r="0" b="12700"/>
                <wp:wrapTight wrapText="bothSides">
                  <wp:wrapPolygon edited="0">
                    <wp:start x="76" y="0"/>
                    <wp:lineTo x="76" y="21159"/>
                    <wp:lineTo x="21433" y="21159"/>
                    <wp:lineTo x="21433" y="0"/>
                    <wp:lineTo x="76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A5EFE2" w14:textId="77777777" w:rsidR="00742BF0" w:rsidRDefault="00742BF0" w:rsidP="00882A2D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742BF0">
                              <w:rPr>
                                <w:sz w:val="32"/>
                                <w:szCs w:val="32"/>
                              </w:rPr>
                              <w:t xml:space="preserve">Workshops, </w:t>
                            </w:r>
                            <w:r w:rsidR="00CE388B">
                              <w:rPr>
                                <w:sz w:val="32"/>
                                <w:szCs w:val="32"/>
                              </w:rPr>
                              <w:t>digital</w:t>
                            </w:r>
                            <w:r w:rsidRPr="00742BF0">
                              <w:rPr>
                                <w:sz w:val="32"/>
                                <w:szCs w:val="32"/>
                              </w:rPr>
                              <w:t xml:space="preserve"> skills, lightning talks, performances, OWS video festival, </w:t>
                            </w:r>
                            <w:r w:rsidR="00CE388B">
                              <w:rPr>
                                <w:sz w:val="32"/>
                                <w:szCs w:val="32"/>
                              </w:rPr>
                              <w:t xml:space="preserve">publications, speed writing,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more….</w:t>
                            </w:r>
                          </w:p>
                          <w:p w14:paraId="06F09403" w14:textId="77777777" w:rsidR="00882A2D" w:rsidRPr="00742BF0" w:rsidRDefault="00742BF0" w:rsidP="00882A2D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2BF0">
                              <w:rPr>
                                <w:sz w:val="32"/>
                                <w:szCs w:val="32"/>
                              </w:rPr>
                              <w:t>keynotes</w:t>
                            </w:r>
                            <w:proofErr w:type="gramEnd"/>
                            <w:r w:rsidRPr="00742BF0">
                              <w:rPr>
                                <w:sz w:val="32"/>
                                <w:szCs w:val="32"/>
                              </w:rPr>
                              <w:t>, more….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.8pt;margin-top:582pt;width:570.4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" mv:complextextbox="1" filled="f" stroked="f">
                <v:textbox inset=",0,,0">
                  <w:txbxContent>
                    <w:p w14:paraId="66A5EFE2" w14:textId="77777777" w:rsidR="00742BF0" w:rsidRDefault="00742BF0" w:rsidP="00882A2D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742BF0">
                        <w:rPr>
                          <w:sz w:val="32"/>
                          <w:szCs w:val="32"/>
                        </w:rPr>
                        <w:t xml:space="preserve">Workshops, </w:t>
                      </w:r>
                      <w:r w:rsidR="00CE388B">
                        <w:rPr>
                          <w:sz w:val="32"/>
                          <w:szCs w:val="32"/>
                        </w:rPr>
                        <w:t>digital</w:t>
                      </w:r>
                      <w:r w:rsidRPr="00742BF0">
                        <w:rPr>
                          <w:sz w:val="32"/>
                          <w:szCs w:val="32"/>
                        </w:rPr>
                        <w:t xml:space="preserve"> skills, lightning talks, performances, OWS video festival, </w:t>
                      </w:r>
                      <w:r w:rsidR="00CE388B">
                        <w:rPr>
                          <w:sz w:val="32"/>
                          <w:szCs w:val="32"/>
                        </w:rPr>
                        <w:t xml:space="preserve">publications, speed writing, </w:t>
                      </w:r>
                      <w:r>
                        <w:rPr>
                          <w:sz w:val="32"/>
                          <w:szCs w:val="32"/>
                        </w:rPr>
                        <w:t>more….</w:t>
                      </w:r>
                    </w:p>
                    <w:p w14:paraId="06F09403" w14:textId="77777777" w:rsidR="00882A2D" w:rsidRPr="00742BF0" w:rsidRDefault="00742BF0" w:rsidP="00882A2D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42BF0">
                        <w:rPr>
                          <w:sz w:val="32"/>
                          <w:szCs w:val="32"/>
                        </w:rPr>
                        <w:t>keynotes</w:t>
                      </w:r>
                      <w:proofErr w:type="gramEnd"/>
                      <w:r w:rsidRPr="00742BF0">
                        <w:rPr>
                          <w:sz w:val="32"/>
                          <w:szCs w:val="32"/>
                        </w:rPr>
                        <w:t>, more….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2B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0E62D" wp14:editId="5F2B2DFA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659765"/>
                <wp:effectExtent l="0" t="0" r="0" b="635"/>
                <wp:wrapTight wrapText="bothSides">
                  <wp:wrapPolygon edited="0">
                    <wp:start x="79" y="0"/>
                    <wp:lineTo x="79" y="20789"/>
                    <wp:lineTo x="21395" y="20789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5C9DDE" w14:textId="77777777" w:rsidR="00742BF0" w:rsidRDefault="00742BF0" w:rsidP="00D10CB6">
                            <w:pPr>
                              <w:pStyle w:val="Heading1"/>
                            </w:pPr>
                            <w:r>
                              <w:t xml:space="preserve">A participation event for </w:t>
                            </w:r>
                          </w:p>
                          <w:p w14:paraId="452122D8" w14:textId="77777777" w:rsidR="00882A2D" w:rsidRDefault="00742BF0" w:rsidP="00D10CB6">
                            <w:pPr>
                              <w:pStyle w:val="Heading1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International Association for Visual Culture</w:t>
                            </w:r>
                          </w:p>
                          <w:p w14:paraId="2342801A" w14:textId="77777777" w:rsidR="00742BF0" w:rsidRPr="00D10CB6" w:rsidRDefault="00742BF0" w:rsidP="00D10CB6">
                            <w:pPr>
                              <w:pStyle w:val="Heading1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.8pt;margin-top:509.05pt;width:547.2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g8/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" filled="f" stroked="f">
                <v:textbox inset=",0,,0">
                  <w:txbxContent>
                    <w:p w14:paraId="5D5C9DDE" w14:textId="77777777" w:rsidR="00742BF0" w:rsidRDefault="00742BF0" w:rsidP="00D10CB6">
                      <w:pPr>
                        <w:pStyle w:val="Heading1"/>
                      </w:pPr>
                      <w:r>
                        <w:t xml:space="preserve">A participation event for </w:t>
                      </w:r>
                    </w:p>
                    <w:p w14:paraId="452122D8" w14:textId="77777777" w:rsidR="00882A2D" w:rsidRDefault="00742BF0" w:rsidP="00D10CB6">
                      <w:pPr>
                        <w:pStyle w:val="Heading1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International Association for Visual Culture</w:t>
                      </w:r>
                    </w:p>
                    <w:p w14:paraId="2342801A" w14:textId="77777777" w:rsidR="00742BF0" w:rsidRPr="00D10CB6" w:rsidRDefault="00742BF0" w:rsidP="00D10CB6">
                      <w:pPr>
                        <w:pStyle w:val="Heading1"/>
                      </w:pPr>
                      <w:proofErr w:type="gramStart"/>
                      <w:r>
                        <w:t>the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2BF0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168FC3AA" wp14:editId="2451FD31">
                <wp:simplePos x="0" y="0"/>
                <wp:positionH relativeFrom="page">
                  <wp:posOffset>269240</wp:posOffset>
                </wp:positionH>
                <wp:positionV relativeFrom="page">
                  <wp:posOffset>274320</wp:posOffset>
                </wp:positionV>
                <wp:extent cx="7099300" cy="1262380"/>
                <wp:effectExtent l="0" t="0" r="1270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99300" cy="1262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383C79" w14:textId="77777777" w:rsidR="00882A2D" w:rsidRDefault="00742BF0" w:rsidP="00882A2D">
                            <w:pPr>
                              <w:pStyle w:val="Title"/>
                            </w:pPr>
                            <w:r>
                              <w:t>Now! Visual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1.2pt;margin-top:21.6pt;width:559pt;height:99.4pt;flip:y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" fillcolor="#ad0101 [3204]" stroked="f">
                <v:fill opacity="32896f"/>
                <v:textbox>
                  <w:txbxContent>
                    <w:p w14:paraId="32383C79" w14:textId="77777777" w:rsidR="00882A2D" w:rsidRDefault="00742BF0" w:rsidP="00882A2D">
                      <w:pPr>
                        <w:pStyle w:val="Title"/>
                      </w:pPr>
                      <w:r>
                        <w:t>Now! Visual Culture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B0F9F" wp14:editId="3E434A43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3F1B87" w14:textId="77777777" w:rsidR="00CA720B" w:rsidRDefault="00742BF0" w:rsidP="00CA720B">
                            <w:pPr>
                              <w:pStyle w:val="Footer-Right"/>
                            </w:pPr>
                            <w:r>
                              <w:t xml:space="preserve">E: </w:t>
                            </w:r>
                            <w:proofErr w:type="gramStart"/>
                            <w:r>
                              <w:t>nm45[</w:t>
                            </w:r>
                            <w:proofErr w:type="gramEnd"/>
                            <w:r>
                              <w:t>at]nyu.edu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" filled="f" stroked="f">
                <v:textbox inset=",7.2pt,,7.2pt">
                  <w:txbxContent>
                    <w:p w14:paraId="413F1B87" w14:textId="77777777" w:rsidR="00CA720B" w:rsidRDefault="00742BF0" w:rsidP="00CA720B">
                      <w:pPr>
                        <w:pStyle w:val="Footer-Right"/>
                      </w:pPr>
                      <w:r>
                        <w:t xml:space="preserve">E: </w:t>
                      </w:r>
                      <w:proofErr w:type="gramStart"/>
                      <w:r>
                        <w:t>nm45[</w:t>
                      </w:r>
                      <w:proofErr w:type="gramEnd"/>
                      <w:r>
                        <w:t>at]nyu.edu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4BDCA" wp14:editId="1D71B2DF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1C6D" w14:textId="77777777" w:rsidR="00CA720B" w:rsidRPr="00CA720B" w:rsidRDefault="00FC06CA" w:rsidP="00CA720B">
                            <w:pPr>
                              <w:pStyle w:val="Footer-Left"/>
                            </w:pPr>
                            <w:r w:rsidRPr="00CA720B">
                              <w:fldChar w:fldCharType="begin"/>
                            </w:r>
                            <w:r w:rsidRPr="00CA720B">
                              <w:instrText xml:space="preserve"> PLACEHOLDER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IF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separate"/>
                            </w:r>
                            <w:r w:rsidR="00742BF0">
                              <w:rPr>
                                <w:noProof/>
                              </w:rPr>
                              <w:instrText>NYU</w:instrText>
                            </w:r>
                            <w:r w:rsidRPr="00CA720B">
                              <w:fldChar w:fldCharType="end"/>
                            </w:r>
                            <w:r>
                              <w:instrText>="" "O</w:instrText>
                            </w:r>
                            <w:r w:rsidRPr="00CA720B">
                              <w:instrText xml:space="preserve">rganization"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separate"/>
                            </w:r>
                            <w:r w:rsidR="00742BF0">
                              <w:rPr>
                                <w:noProof/>
                              </w:rPr>
                              <w:instrText>NYU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fldChar w:fldCharType="separate"/>
                            </w:r>
                            <w:r w:rsidR="00742BF0">
                              <w:rPr>
                                <w:noProof/>
                              </w:rPr>
                              <w:instrText>NYU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instrText xml:space="preserve"> \* MERGEFORMAT</w:instrText>
                            </w:r>
                            <w:r w:rsidRPr="00CA720B">
                              <w:fldChar w:fldCharType="separate"/>
                            </w:r>
                            <w:r w:rsidR="00742BF0">
                              <w:t>NYU</w:t>
                            </w:r>
                            <w:r w:rsidRPr="00CA720B">
                              <w:fldChar w:fldCharType="end"/>
                            </w:r>
                            <w:proofErr w:type="gramStart"/>
                            <w:r w:rsidR="00CE388B">
                              <w:t xml:space="preserve">  more</w:t>
                            </w:r>
                            <w:proofErr w:type="gramEnd"/>
                            <w:r w:rsidR="00CE388B">
                              <w:t xml:space="preserve"> follows….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pt;margin-top:704.45pt;width:280.9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" filled="f" stroked="f">
                <v:textbox inset=",7.2pt,,7.2pt">
                  <w:txbxContent>
                    <w:p w14:paraId="568C1C6D" w14:textId="77777777" w:rsidR="00CA720B" w:rsidRPr="00CA720B" w:rsidRDefault="00FC06CA" w:rsidP="00CA720B">
                      <w:pPr>
                        <w:pStyle w:val="Footer-Left"/>
                      </w:pPr>
                      <w:r w:rsidRPr="00CA720B">
                        <w:fldChar w:fldCharType="begin"/>
                      </w:r>
                      <w:r w:rsidRPr="00CA720B">
                        <w:instrText xml:space="preserve"> PLACEHOLDER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IF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separate"/>
                      </w:r>
                      <w:r w:rsidR="00742BF0">
                        <w:rPr>
                          <w:noProof/>
                        </w:rPr>
                        <w:instrText>NYU</w:instrText>
                      </w:r>
                      <w:r w:rsidRPr="00CA720B">
                        <w:fldChar w:fldCharType="end"/>
                      </w:r>
                      <w:r>
                        <w:instrText>="" "O</w:instrText>
                      </w:r>
                      <w:r w:rsidRPr="00CA720B">
                        <w:instrText xml:space="preserve">rganization"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separate"/>
                      </w:r>
                      <w:r w:rsidR="00742BF0">
                        <w:rPr>
                          <w:noProof/>
                        </w:rPr>
                        <w:instrText>NYU</w:instrText>
                      </w:r>
                      <w:r w:rsidRPr="00CA720B">
                        <w:fldChar w:fldCharType="end"/>
                      </w:r>
                      <w:r w:rsidRPr="00CA720B">
                        <w:fldChar w:fldCharType="separate"/>
                      </w:r>
                      <w:r w:rsidR="00742BF0">
                        <w:rPr>
                          <w:noProof/>
                        </w:rPr>
                        <w:instrText>NYU</w:instrText>
                      </w:r>
                      <w:r w:rsidRPr="00CA720B">
                        <w:fldChar w:fldCharType="end"/>
                      </w:r>
                      <w:r w:rsidRPr="00CA720B">
                        <w:instrText xml:space="preserve"> \* MERGEFORMAT</w:instrText>
                      </w:r>
                      <w:r w:rsidRPr="00CA720B">
                        <w:fldChar w:fldCharType="separate"/>
                      </w:r>
                      <w:r w:rsidR="00742BF0">
                        <w:t>NYU</w:t>
                      </w:r>
                      <w:r w:rsidRPr="00CA720B">
                        <w:fldChar w:fldCharType="end"/>
                      </w:r>
                      <w:proofErr w:type="gramStart"/>
                      <w:r w:rsidR="00CE388B">
                        <w:t xml:space="preserve">  more</w:t>
                      </w:r>
                      <w:proofErr w:type="gramEnd"/>
                      <w:r w:rsidR="00CE388B">
                        <w:t xml:space="preserve"> follows….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C93D" wp14:editId="301FF3CA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ad0101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62ED" wp14:editId="0C57F013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fe5858 [1620]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882A2D" w:rsidSect="00882A2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024C" w14:textId="77777777" w:rsidR="00804E38" w:rsidRDefault="00804E38">
      <w:r>
        <w:separator/>
      </w:r>
    </w:p>
  </w:endnote>
  <w:endnote w:type="continuationSeparator" w:id="0">
    <w:p w14:paraId="6030A00B" w14:textId="77777777" w:rsidR="00804E38" w:rsidRDefault="008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6860F" w14:textId="77777777" w:rsidR="00804E38" w:rsidRDefault="00804E38">
      <w:r>
        <w:separator/>
      </w:r>
    </w:p>
  </w:footnote>
  <w:footnote w:type="continuationSeparator" w:id="0">
    <w:p w14:paraId="694FA1A7" w14:textId="77777777" w:rsidR="00804E38" w:rsidRDefault="0080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42BF0"/>
    <w:rsid w:val="001B3F6E"/>
    <w:rsid w:val="00234C14"/>
    <w:rsid w:val="002F4EA1"/>
    <w:rsid w:val="00403549"/>
    <w:rsid w:val="00742BF0"/>
    <w:rsid w:val="00804E38"/>
    <w:rsid w:val="00882A6C"/>
    <w:rsid w:val="008C5415"/>
    <w:rsid w:val="00AE3A85"/>
    <w:rsid w:val="00CE388B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CC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600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600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5600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5600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600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600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5600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5600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9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Mirzoeff</dc:creator>
  <cp:keywords/>
  <dc:description/>
  <cp:lastModifiedBy>Nicholas Mirzoeff</cp:lastModifiedBy>
  <cp:revision>2</cp:revision>
  <dcterms:created xsi:type="dcterms:W3CDTF">2011-10-18T13:51:00Z</dcterms:created>
  <dcterms:modified xsi:type="dcterms:W3CDTF">2011-10-19T16:04:00Z</dcterms:modified>
  <cp:category/>
</cp:coreProperties>
</file>